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059E" w14:textId="77777777" w:rsidR="00C80DA1" w:rsidRDefault="00C80DA1" w:rsidP="00B72362">
      <w:bookmarkStart w:id="0" w:name="_GoBack"/>
      <w:bookmarkEnd w:id="0"/>
    </w:p>
    <w:p w14:paraId="1DEA4462" w14:textId="77777777" w:rsidR="00D95D2C" w:rsidRDefault="00D95D2C" w:rsidP="00D95D2C">
      <w:pPr>
        <w:ind w:left="720" w:firstLine="720"/>
        <w:contextualSpacing/>
      </w:pPr>
    </w:p>
    <w:tbl>
      <w:tblPr>
        <w:tblStyle w:val="TableGrid"/>
        <w:tblW w:w="106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28"/>
        <w:gridCol w:w="2268"/>
        <w:gridCol w:w="258"/>
        <w:gridCol w:w="3581"/>
      </w:tblGrid>
      <w:tr w:rsidR="00D95D2C" w:rsidRPr="00B72362" w14:paraId="2CF8970F" w14:textId="77777777" w:rsidTr="0015354B">
        <w:trPr>
          <w:cantSplit/>
          <w:trHeight w:val="331"/>
          <w:tblHeader/>
          <w:jc w:val="center"/>
        </w:trPr>
        <w:tc>
          <w:tcPr>
            <w:tcW w:w="1063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F4E301B" w14:textId="77777777" w:rsidR="00F66F2F" w:rsidRDefault="00D90135" w:rsidP="00F66F2F">
            <w:pPr>
              <w:jc w:val="center"/>
              <w:rPr>
                <w:b/>
                <w:sz w:val="22"/>
                <w:szCs w:val="22"/>
              </w:rPr>
            </w:pPr>
            <w:r w:rsidRPr="00D90135">
              <w:rPr>
                <w:b/>
                <w:sz w:val="22"/>
                <w:szCs w:val="22"/>
              </w:rPr>
              <w:t xml:space="preserve">PERMOHONAN KELULUSAN </w:t>
            </w:r>
            <w:r w:rsidR="00F66F2F">
              <w:rPr>
                <w:b/>
                <w:sz w:val="22"/>
                <w:szCs w:val="22"/>
              </w:rPr>
              <w:t xml:space="preserve">KETUA PENGARAH KESIHATAN </w:t>
            </w:r>
          </w:p>
          <w:p w14:paraId="359840BE" w14:textId="77777777" w:rsidR="00D95D2C" w:rsidRPr="00D90135" w:rsidRDefault="00F66F2F" w:rsidP="00F66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 ATAS </w:t>
            </w:r>
            <w:r w:rsidR="00D90135" w:rsidRPr="00D90135">
              <w:rPr>
                <w:b/>
                <w:sz w:val="22"/>
                <w:szCs w:val="22"/>
              </w:rPr>
              <w:t xml:space="preserve">PEMBENTANGAN </w:t>
            </w:r>
            <w:r>
              <w:rPr>
                <w:b/>
                <w:sz w:val="22"/>
                <w:szCs w:val="22"/>
              </w:rPr>
              <w:t>SAINTIFIK/ TEKNIKAL</w:t>
            </w:r>
            <w:r w:rsidR="00D90135" w:rsidRPr="00D9013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95D2C" w:rsidRPr="00B72362" w14:paraId="2CB72F46" w14:textId="77777777" w:rsidTr="005D6525">
        <w:trPr>
          <w:cantSplit/>
          <w:trHeight w:val="272"/>
          <w:jc w:val="center"/>
        </w:trPr>
        <w:tc>
          <w:tcPr>
            <w:tcW w:w="10635" w:type="dxa"/>
            <w:gridSpan w:val="4"/>
            <w:shd w:val="clear" w:color="auto" w:fill="E6E6E6"/>
            <w:vAlign w:val="center"/>
          </w:tcPr>
          <w:p w14:paraId="57C7F2B7" w14:textId="77777777" w:rsidR="00D95D2C" w:rsidRPr="005D6525" w:rsidRDefault="00D90135" w:rsidP="00D90135">
            <w:pPr>
              <w:pStyle w:val="SectionHeading"/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MAKLUMAT PEMOHON  </w:t>
            </w:r>
          </w:p>
        </w:tc>
      </w:tr>
      <w:tr w:rsidR="00993844" w:rsidRPr="00B72362" w14:paraId="4FAA3CC9" w14:textId="77777777" w:rsidTr="00502CE5">
        <w:trPr>
          <w:cantSplit/>
          <w:trHeight w:val="340"/>
          <w:jc w:val="center"/>
        </w:trPr>
        <w:tc>
          <w:tcPr>
            <w:tcW w:w="10635" w:type="dxa"/>
            <w:gridSpan w:val="4"/>
            <w:shd w:val="clear" w:color="auto" w:fill="auto"/>
          </w:tcPr>
          <w:p w14:paraId="0A9D4D46" w14:textId="77777777" w:rsidR="00993844" w:rsidRDefault="0015354B" w:rsidP="00993844">
            <w:r w:rsidRPr="0015354B">
              <w:rPr>
                <w:sz w:val="22"/>
              </w:rPr>
              <w:t xml:space="preserve">Nama </w:t>
            </w:r>
            <w:proofErr w:type="spellStart"/>
            <w:r w:rsidRPr="0015354B">
              <w:rPr>
                <w:sz w:val="22"/>
              </w:rPr>
              <w:t>Pemohon</w:t>
            </w:r>
            <w:proofErr w:type="spellEnd"/>
            <w:r w:rsidRPr="0015354B">
              <w:rPr>
                <w:sz w:val="22"/>
              </w:rPr>
              <w:t>:</w:t>
            </w:r>
          </w:p>
        </w:tc>
      </w:tr>
      <w:tr w:rsidR="00D90135" w:rsidRPr="00B72362" w14:paraId="5CC7F87A" w14:textId="77777777" w:rsidTr="005D6525">
        <w:trPr>
          <w:cantSplit/>
          <w:trHeight w:val="340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50EADA5D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Jawatan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</w:tr>
      <w:tr w:rsidR="00D90135" w:rsidRPr="00B72362" w14:paraId="1870DE18" w14:textId="77777777" w:rsidTr="005D6525">
        <w:trPr>
          <w:cantSplit/>
          <w:trHeight w:val="340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7E94403A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Alamat </w:t>
            </w:r>
            <w:proofErr w:type="spellStart"/>
            <w:r w:rsidRPr="005D6525">
              <w:rPr>
                <w:sz w:val="22"/>
                <w:szCs w:val="22"/>
              </w:rPr>
              <w:t>Jabatan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</w:tr>
      <w:tr w:rsidR="00D90135" w:rsidRPr="00B72362" w14:paraId="0375A6B3" w14:textId="77777777" w:rsidTr="005D6525">
        <w:trPr>
          <w:cantSplit/>
          <w:trHeight w:val="340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3D04FD49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</w:tc>
      </w:tr>
      <w:tr w:rsidR="00D90135" w:rsidRPr="00B72362" w14:paraId="530CAA21" w14:textId="77777777" w:rsidTr="005D6525">
        <w:trPr>
          <w:cantSplit/>
          <w:trHeight w:val="340"/>
          <w:jc w:val="center"/>
        </w:trPr>
        <w:tc>
          <w:tcPr>
            <w:tcW w:w="6796" w:type="dxa"/>
            <w:gridSpan w:val="2"/>
            <w:shd w:val="clear" w:color="auto" w:fill="auto"/>
            <w:vAlign w:val="center"/>
          </w:tcPr>
          <w:p w14:paraId="5388D7F3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>Bandar:</w:t>
            </w:r>
          </w:p>
        </w:tc>
        <w:tc>
          <w:tcPr>
            <w:tcW w:w="3839" w:type="dxa"/>
            <w:gridSpan w:val="2"/>
            <w:shd w:val="clear" w:color="auto" w:fill="auto"/>
            <w:vAlign w:val="center"/>
          </w:tcPr>
          <w:p w14:paraId="43D16496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Poskod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</w:tr>
      <w:tr w:rsidR="00D90135" w:rsidRPr="00B72362" w14:paraId="7A1065FC" w14:textId="77777777" w:rsidTr="005D6525">
        <w:trPr>
          <w:cantSplit/>
          <w:trHeight w:val="340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27E79373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>Negeri:</w:t>
            </w:r>
          </w:p>
        </w:tc>
      </w:tr>
      <w:tr w:rsidR="00D90135" w:rsidRPr="00B72362" w14:paraId="540E7D73" w14:textId="77777777" w:rsidTr="005D6525">
        <w:trPr>
          <w:cantSplit/>
          <w:trHeight w:val="340"/>
          <w:jc w:val="center"/>
        </w:trPr>
        <w:tc>
          <w:tcPr>
            <w:tcW w:w="4528" w:type="dxa"/>
            <w:shd w:val="clear" w:color="auto" w:fill="auto"/>
            <w:vAlign w:val="center"/>
          </w:tcPr>
          <w:p w14:paraId="62257220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No </w:t>
            </w:r>
            <w:proofErr w:type="spellStart"/>
            <w:r w:rsidRPr="005D6525">
              <w:rPr>
                <w:sz w:val="22"/>
                <w:szCs w:val="22"/>
              </w:rPr>
              <w:t>Telefon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  <w:tc>
          <w:tcPr>
            <w:tcW w:w="6107" w:type="dxa"/>
            <w:gridSpan w:val="3"/>
            <w:shd w:val="clear" w:color="auto" w:fill="auto"/>
            <w:vAlign w:val="center"/>
          </w:tcPr>
          <w:p w14:paraId="51981FF3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No. </w:t>
            </w:r>
            <w:proofErr w:type="spellStart"/>
            <w:r w:rsidRPr="005D6525">
              <w:rPr>
                <w:sz w:val="22"/>
                <w:szCs w:val="22"/>
              </w:rPr>
              <w:t>Faks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</w:tr>
      <w:tr w:rsidR="00D90135" w:rsidRPr="00B72362" w14:paraId="62E46D88" w14:textId="77777777" w:rsidTr="005D6525">
        <w:trPr>
          <w:cantSplit/>
          <w:trHeight w:val="340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4AEF8C41" w14:textId="77777777" w:rsidR="00D90135" w:rsidRPr="005D6525" w:rsidRDefault="00D9013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>E-</w:t>
            </w:r>
            <w:proofErr w:type="spellStart"/>
            <w:r w:rsidRPr="005D6525">
              <w:rPr>
                <w:sz w:val="22"/>
                <w:szCs w:val="22"/>
              </w:rPr>
              <w:t>mel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</w:tr>
      <w:tr w:rsidR="00D90135" w:rsidRPr="00B72362" w14:paraId="52E55CFF" w14:textId="77777777" w:rsidTr="0015354B">
        <w:trPr>
          <w:cantSplit/>
          <w:trHeight w:val="272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704AE507" w14:textId="77777777" w:rsidR="0015354B" w:rsidRDefault="0015354B" w:rsidP="0015354B">
            <w:pPr>
              <w:pStyle w:val="SectionHeading"/>
              <w:jc w:val="left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Nama </w:t>
            </w:r>
            <w:proofErr w:type="spellStart"/>
            <w:r>
              <w:rPr>
                <w:caps w:val="0"/>
                <w:sz w:val="22"/>
                <w:szCs w:val="22"/>
              </w:rPr>
              <w:t>Pembentang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: </w:t>
            </w:r>
          </w:p>
          <w:p w14:paraId="04412998" w14:textId="77777777" w:rsidR="00D90135" w:rsidRPr="005D6525" w:rsidRDefault="0015354B" w:rsidP="0015354B">
            <w:pPr>
              <w:pStyle w:val="SectionHeading"/>
              <w:jc w:val="left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(</w:t>
            </w:r>
            <w:proofErr w:type="spellStart"/>
            <w:r>
              <w:rPr>
                <w:caps w:val="0"/>
                <w:sz w:val="22"/>
                <w:szCs w:val="22"/>
              </w:rPr>
              <w:t>Jika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22"/>
                <w:szCs w:val="22"/>
              </w:rPr>
              <w:t>berbeza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22"/>
                <w:szCs w:val="22"/>
              </w:rPr>
              <w:t>dengan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22"/>
                <w:szCs w:val="22"/>
              </w:rPr>
              <w:t>nama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22"/>
                <w:szCs w:val="22"/>
              </w:rPr>
              <w:t>pemohon</w:t>
            </w:r>
            <w:proofErr w:type="spellEnd"/>
            <w:r>
              <w:rPr>
                <w:caps w:val="0"/>
                <w:sz w:val="22"/>
                <w:szCs w:val="22"/>
              </w:rPr>
              <w:t>)</w:t>
            </w:r>
          </w:p>
        </w:tc>
      </w:tr>
      <w:tr w:rsidR="0015354B" w:rsidRPr="00B72362" w14:paraId="217A3592" w14:textId="77777777" w:rsidTr="0015354B">
        <w:trPr>
          <w:cantSplit/>
          <w:trHeight w:val="585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442D85FE" w14:textId="77777777" w:rsidR="0015354B" w:rsidRPr="005D6525" w:rsidRDefault="0015354B" w:rsidP="0015354B">
            <w:pPr>
              <w:pStyle w:val="SectionHeading"/>
              <w:jc w:val="left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Alamat </w:t>
            </w:r>
            <w:proofErr w:type="spellStart"/>
            <w:r>
              <w:rPr>
                <w:caps w:val="0"/>
                <w:sz w:val="22"/>
                <w:szCs w:val="22"/>
              </w:rPr>
              <w:t>Jabatan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</w:t>
            </w:r>
            <w:r w:rsidR="00F66F2F">
              <w:rPr>
                <w:caps w:val="0"/>
                <w:sz w:val="22"/>
                <w:szCs w:val="22"/>
              </w:rPr>
              <w:t>(</w:t>
            </w:r>
            <w:proofErr w:type="spellStart"/>
            <w:r>
              <w:rPr>
                <w:caps w:val="0"/>
                <w:sz w:val="22"/>
                <w:szCs w:val="22"/>
              </w:rPr>
              <w:t>Pembentang</w:t>
            </w:r>
            <w:proofErr w:type="spellEnd"/>
            <w:r w:rsidR="00F66F2F">
              <w:rPr>
                <w:caps w:val="0"/>
                <w:sz w:val="22"/>
                <w:szCs w:val="22"/>
              </w:rPr>
              <w:t>)</w:t>
            </w:r>
            <w:r>
              <w:rPr>
                <w:caps w:val="0"/>
                <w:sz w:val="22"/>
                <w:szCs w:val="22"/>
              </w:rPr>
              <w:t>:</w:t>
            </w:r>
          </w:p>
        </w:tc>
      </w:tr>
      <w:tr w:rsidR="0015354B" w:rsidRPr="00B72362" w14:paraId="27B9C3BC" w14:textId="77777777" w:rsidTr="005D6525">
        <w:trPr>
          <w:cantSplit/>
          <w:trHeight w:val="272"/>
          <w:jc w:val="center"/>
        </w:trPr>
        <w:tc>
          <w:tcPr>
            <w:tcW w:w="10635" w:type="dxa"/>
            <w:gridSpan w:val="4"/>
            <w:shd w:val="clear" w:color="auto" w:fill="E6E6E6"/>
            <w:vAlign w:val="center"/>
          </w:tcPr>
          <w:p w14:paraId="6865E2C6" w14:textId="77777777" w:rsidR="0015354B" w:rsidRPr="005D6525" w:rsidRDefault="0015354B" w:rsidP="00D90135">
            <w:pPr>
              <w:pStyle w:val="SectionHeading"/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MAKLUMAT PEMBENTANGAN  </w:t>
            </w:r>
          </w:p>
        </w:tc>
      </w:tr>
      <w:tr w:rsidR="00D90135" w:rsidRPr="00B72362" w14:paraId="3C14A3C7" w14:textId="77777777" w:rsidTr="005D6525">
        <w:trPr>
          <w:cantSplit/>
          <w:trHeight w:val="825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1C96DC2A" w14:textId="6866C301" w:rsidR="00D90135" w:rsidRPr="005D6525" w:rsidRDefault="0000332E" w:rsidP="00D90135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07197" wp14:editId="1D5BDE2A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6985</wp:posOffset>
                      </wp:positionV>
                      <wp:extent cx="330835" cy="218440"/>
                      <wp:effectExtent l="7620" t="10795" r="13970" b="889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C450" id="Rectangle 9" o:spid="_x0000_s1026" style="position:absolute;margin-left:116.75pt;margin-top:.55pt;width:26.0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oBIA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2A7B0" wp14:editId="4BDD43D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6985</wp:posOffset>
                      </wp:positionV>
                      <wp:extent cx="330835" cy="218440"/>
                      <wp:effectExtent l="12700" t="10795" r="8890" b="889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0DF59" id="Rectangle 10" o:spid="_x0000_s1026" style="position:absolute;margin-left:294.15pt;margin-top:.55pt;width:26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47F244" wp14:editId="5A60049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-635</wp:posOffset>
                      </wp:positionV>
                      <wp:extent cx="330835" cy="218440"/>
                      <wp:effectExtent l="10160" t="12700" r="1143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578C" id="Rectangle 8" o:spid="_x0000_s1026" style="position:absolute;margin-left:-3.8pt;margin-top:-.05pt;width:26.0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x0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"/>
                  </w:pict>
                </mc:Fallback>
              </mc:AlternateContent>
            </w:r>
            <w:r w:rsidR="00D90135" w:rsidRPr="005D6525">
              <w:rPr>
                <w:sz w:val="22"/>
                <w:szCs w:val="22"/>
              </w:rPr>
              <w:t xml:space="preserve">      </w:t>
            </w:r>
            <w:r w:rsidR="00D90135" w:rsidRPr="005D6525">
              <w:rPr>
                <w:i/>
                <w:sz w:val="22"/>
                <w:szCs w:val="22"/>
              </w:rPr>
              <w:t>Case Report</w:t>
            </w:r>
            <w:r w:rsidR="00D90135" w:rsidRPr="005D6525">
              <w:rPr>
                <w:sz w:val="22"/>
                <w:szCs w:val="22"/>
              </w:rPr>
              <w:t xml:space="preserve">                Hasil </w:t>
            </w:r>
            <w:proofErr w:type="spellStart"/>
            <w:r w:rsidR="00D90135" w:rsidRPr="005D6525">
              <w:rPr>
                <w:sz w:val="22"/>
                <w:szCs w:val="22"/>
              </w:rPr>
              <w:t>Projek</w:t>
            </w:r>
            <w:proofErr w:type="spellEnd"/>
            <w:r w:rsidR="00D90135" w:rsidRPr="005D6525">
              <w:rPr>
                <w:sz w:val="22"/>
                <w:szCs w:val="22"/>
              </w:rPr>
              <w:t xml:space="preserve"> Penyelidikan          Lain-</w:t>
            </w:r>
            <w:proofErr w:type="gramStart"/>
            <w:r w:rsidR="00D90135" w:rsidRPr="005D6525">
              <w:rPr>
                <w:sz w:val="22"/>
                <w:szCs w:val="22"/>
              </w:rPr>
              <w:t>lain:…</w:t>
            </w:r>
            <w:proofErr w:type="gramEnd"/>
            <w:r w:rsidR="00D90135" w:rsidRPr="005D6525">
              <w:rPr>
                <w:sz w:val="22"/>
                <w:szCs w:val="22"/>
              </w:rPr>
              <w:t>…………………</w:t>
            </w:r>
          </w:p>
          <w:p w14:paraId="6288FB11" w14:textId="77777777" w:rsidR="00D90135" w:rsidRPr="005D6525" w:rsidRDefault="00D90135" w:rsidP="00D90135">
            <w:pPr>
              <w:spacing w:line="360" w:lineRule="auto"/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                                                                                  (</w:t>
            </w:r>
            <w:proofErr w:type="spellStart"/>
            <w:r w:rsidRPr="005D6525">
              <w:rPr>
                <w:sz w:val="22"/>
                <w:szCs w:val="22"/>
              </w:rPr>
              <w:t>Nyatakan</w:t>
            </w:r>
            <w:proofErr w:type="spellEnd"/>
            <w:r w:rsidRPr="005D6525">
              <w:rPr>
                <w:sz w:val="22"/>
                <w:szCs w:val="22"/>
              </w:rPr>
              <w:t>)</w:t>
            </w:r>
          </w:p>
        </w:tc>
      </w:tr>
      <w:tr w:rsidR="00D90135" w:rsidRPr="00B72362" w14:paraId="1B8D5479" w14:textId="77777777" w:rsidTr="007278B2">
        <w:trPr>
          <w:cantSplit/>
          <w:trHeight w:hRule="exact" w:val="1667"/>
          <w:jc w:val="center"/>
        </w:trPr>
        <w:tc>
          <w:tcPr>
            <w:tcW w:w="10635" w:type="dxa"/>
            <w:gridSpan w:val="4"/>
            <w:shd w:val="clear" w:color="auto" w:fill="auto"/>
          </w:tcPr>
          <w:p w14:paraId="7EDBD2A5" w14:textId="77777777" w:rsidR="00D90135" w:rsidRPr="005D6525" w:rsidRDefault="00D90135" w:rsidP="007278B2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Sila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isikan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maklum</w:t>
            </w:r>
            <w:r w:rsidR="007278B2">
              <w:rPr>
                <w:sz w:val="22"/>
                <w:szCs w:val="22"/>
              </w:rPr>
              <w:t>at</w:t>
            </w:r>
            <w:proofErr w:type="spellEnd"/>
            <w:r w:rsidR="007278B2">
              <w:rPr>
                <w:sz w:val="22"/>
                <w:szCs w:val="22"/>
              </w:rPr>
              <w:t xml:space="preserve"> di </w:t>
            </w:r>
            <w:proofErr w:type="spellStart"/>
            <w:r w:rsidR="007278B2">
              <w:rPr>
                <w:sz w:val="22"/>
                <w:szCs w:val="22"/>
              </w:rPr>
              <w:t>bawah</w:t>
            </w:r>
            <w:proofErr w:type="spellEnd"/>
            <w:r w:rsidR="007278B2">
              <w:rPr>
                <w:sz w:val="22"/>
                <w:szCs w:val="22"/>
              </w:rPr>
              <w:t xml:space="preserve"> </w:t>
            </w:r>
            <w:proofErr w:type="spellStart"/>
            <w:r w:rsidR="007278B2">
              <w:rPr>
                <w:sz w:val="22"/>
                <w:szCs w:val="22"/>
              </w:rPr>
              <w:t>sekiranya</w:t>
            </w:r>
            <w:proofErr w:type="spellEnd"/>
            <w:r w:rsidR="007278B2">
              <w:rPr>
                <w:sz w:val="22"/>
                <w:szCs w:val="22"/>
              </w:rPr>
              <w:t xml:space="preserve"> </w:t>
            </w:r>
            <w:proofErr w:type="spellStart"/>
            <w:r w:rsidR="007278B2">
              <w:rPr>
                <w:sz w:val="22"/>
                <w:szCs w:val="22"/>
              </w:rPr>
              <w:t>abstrak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merupakan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hasil</w:t>
            </w:r>
            <w:proofErr w:type="spellEnd"/>
            <w:r w:rsidRPr="005D6525">
              <w:rPr>
                <w:sz w:val="22"/>
                <w:szCs w:val="22"/>
              </w:rPr>
              <w:t xml:space="preserve"> Penyelidikan/Kajian yang </w:t>
            </w:r>
            <w:proofErr w:type="spellStart"/>
            <w:r w:rsidRPr="005D6525">
              <w:rPr>
                <w:sz w:val="22"/>
                <w:szCs w:val="22"/>
              </w:rPr>
              <w:t>telah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didaftarkan</w:t>
            </w:r>
            <w:proofErr w:type="spellEnd"/>
            <w:r w:rsidRPr="005D6525">
              <w:rPr>
                <w:sz w:val="22"/>
                <w:szCs w:val="22"/>
              </w:rPr>
              <w:t xml:space="preserve"> di </w:t>
            </w:r>
            <w:proofErr w:type="spellStart"/>
            <w:r w:rsidRPr="005D6525">
              <w:rPr>
                <w:sz w:val="22"/>
                <w:szCs w:val="22"/>
              </w:rPr>
              <w:t>dalam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r w:rsidRPr="005D6525">
              <w:rPr>
                <w:i/>
                <w:sz w:val="22"/>
                <w:szCs w:val="22"/>
              </w:rPr>
              <w:t>National Medical Research Register</w:t>
            </w:r>
            <w:r w:rsidRPr="005D6525">
              <w:rPr>
                <w:sz w:val="22"/>
                <w:szCs w:val="22"/>
              </w:rPr>
              <w:t xml:space="preserve"> (NMRR):</w:t>
            </w:r>
          </w:p>
          <w:p w14:paraId="522CFD79" w14:textId="77777777" w:rsidR="00D90135" w:rsidRPr="005D6525" w:rsidRDefault="00D90135" w:rsidP="007278B2">
            <w:pPr>
              <w:rPr>
                <w:sz w:val="22"/>
                <w:szCs w:val="22"/>
              </w:rPr>
            </w:pPr>
          </w:p>
          <w:p w14:paraId="2304FCC6" w14:textId="77777777" w:rsidR="00D90135" w:rsidRPr="005D6525" w:rsidRDefault="00D90135" w:rsidP="007278B2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>NMRR ID: ……………………………………………………………………………………………</w:t>
            </w:r>
          </w:p>
          <w:p w14:paraId="11620E66" w14:textId="77777777" w:rsidR="00D90135" w:rsidRPr="005D6525" w:rsidRDefault="00D90135" w:rsidP="007278B2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Kelulusan</w:t>
            </w:r>
            <w:proofErr w:type="spellEnd"/>
            <w:r w:rsidRPr="005D6525">
              <w:rPr>
                <w:sz w:val="22"/>
                <w:szCs w:val="22"/>
              </w:rPr>
              <w:t xml:space="preserve"> MREC(</w:t>
            </w:r>
            <w:proofErr w:type="spellStart"/>
            <w:r w:rsidRPr="005D6525">
              <w:rPr>
                <w:sz w:val="22"/>
                <w:szCs w:val="22"/>
              </w:rPr>
              <w:t>Jika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berkaitan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sila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nyatakan</w:t>
            </w:r>
            <w:proofErr w:type="spellEnd"/>
            <w:r w:rsidRPr="005D6525">
              <w:rPr>
                <w:sz w:val="22"/>
                <w:szCs w:val="22"/>
              </w:rPr>
              <w:t xml:space="preserve">): </w:t>
            </w:r>
          </w:p>
          <w:p w14:paraId="79CF2A0E" w14:textId="77777777" w:rsidR="00D90135" w:rsidRPr="005D6525" w:rsidRDefault="005D6525" w:rsidP="007278B2">
            <w:pPr>
              <w:pStyle w:val="SectionHeading"/>
              <w:jc w:val="left"/>
              <w:rPr>
                <w:sz w:val="22"/>
                <w:szCs w:val="22"/>
              </w:rPr>
            </w:pPr>
            <w:r w:rsidRPr="005D6525">
              <w:rPr>
                <w:caps w:val="0"/>
                <w:sz w:val="22"/>
                <w:szCs w:val="22"/>
              </w:rPr>
              <w:t xml:space="preserve">No. </w:t>
            </w:r>
            <w:proofErr w:type="spellStart"/>
            <w:r w:rsidRPr="005D6525">
              <w:rPr>
                <w:caps w:val="0"/>
                <w:sz w:val="22"/>
                <w:szCs w:val="22"/>
              </w:rPr>
              <w:t>Ruj</w:t>
            </w:r>
            <w:proofErr w:type="spellEnd"/>
            <w:r w:rsidRPr="005D6525">
              <w:rPr>
                <w:caps w:val="0"/>
                <w:sz w:val="22"/>
                <w:szCs w:val="22"/>
              </w:rPr>
              <w:t xml:space="preserve"> </w:t>
            </w:r>
            <w:r w:rsidRPr="005D6525">
              <w:rPr>
                <w:sz w:val="22"/>
                <w:szCs w:val="22"/>
              </w:rPr>
              <w:t>MREC</w:t>
            </w:r>
            <w:r w:rsidR="00D90135" w:rsidRPr="005D6525">
              <w:rPr>
                <w:sz w:val="22"/>
                <w:szCs w:val="22"/>
              </w:rPr>
              <w:t>: ……………………</w:t>
            </w:r>
            <w:r w:rsidRPr="005D6525">
              <w:rPr>
                <w:sz w:val="22"/>
                <w:szCs w:val="22"/>
              </w:rPr>
              <w:t>…………..</w:t>
            </w:r>
            <w:r w:rsidR="00D90135" w:rsidRPr="005D6525">
              <w:rPr>
                <w:sz w:val="22"/>
                <w:szCs w:val="22"/>
              </w:rPr>
              <w:t xml:space="preserve">         </w:t>
            </w:r>
            <w:r w:rsidRPr="005D6525">
              <w:rPr>
                <w:caps w:val="0"/>
                <w:sz w:val="22"/>
                <w:szCs w:val="22"/>
              </w:rPr>
              <w:t xml:space="preserve">Tarikh </w:t>
            </w:r>
            <w:proofErr w:type="spellStart"/>
            <w:r w:rsidRPr="005D6525">
              <w:rPr>
                <w:caps w:val="0"/>
                <w:sz w:val="22"/>
                <w:szCs w:val="22"/>
              </w:rPr>
              <w:t>Kelulusan</w:t>
            </w:r>
            <w:proofErr w:type="spellEnd"/>
            <w:r w:rsidR="00D90135" w:rsidRPr="005D6525">
              <w:rPr>
                <w:sz w:val="22"/>
                <w:szCs w:val="22"/>
              </w:rPr>
              <w:t>: …………………………</w:t>
            </w:r>
          </w:p>
        </w:tc>
      </w:tr>
      <w:tr w:rsidR="00D90135" w:rsidRPr="00B72362" w14:paraId="218A0D89" w14:textId="77777777" w:rsidTr="00F66F2F">
        <w:trPr>
          <w:cantSplit/>
          <w:trHeight w:hRule="exact" w:val="843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17EE6353" w14:textId="77777777" w:rsidR="00D90135" w:rsidRPr="005D6525" w:rsidRDefault="005D6525" w:rsidP="00D90135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Tajuk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pembentangan</w:t>
            </w:r>
            <w:proofErr w:type="spellEnd"/>
            <w:r w:rsidRPr="005D6525">
              <w:rPr>
                <w:sz w:val="22"/>
                <w:szCs w:val="22"/>
              </w:rPr>
              <w:t xml:space="preserve">: </w:t>
            </w:r>
          </w:p>
          <w:p w14:paraId="2F6537ED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  <w:p w14:paraId="591F5198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</w:tc>
      </w:tr>
      <w:tr w:rsidR="00D90135" w:rsidRPr="00B72362" w14:paraId="5BDEC46A" w14:textId="77777777" w:rsidTr="005D6525">
        <w:trPr>
          <w:cantSplit/>
          <w:trHeight w:val="272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48360807" w14:textId="77777777" w:rsidR="00D90135" w:rsidRPr="005D6525" w:rsidRDefault="005D6525" w:rsidP="00D90135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Jenis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pembentangan</w:t>
            </w:r>
            <w:proofErr w:type="spellEnd"/>
            <w:r w:rsidR="00D90135" w:rsidRPr="005D6525">
              <w:rPr>
                <w:sz w:val="22"/>
                <w:szCs w:val="22"/>
              </w:rPr>
              <w:t xml:space="preserve">:  </w:t>
            </w:r>
            <w:r w:rsidR="00D90135" w:rsidRPr="005D6525">
              <w:rPr>
                <w:b/>
                <w:sz w:val="22"/>
                <w:szCs w:val="22"/>
              </w:rPr>
              <w:sym w:font="Symbol" w:char="F088"/>
            </w:r>
            <w:r w:rsidR="00D90135" w:rsidRPr="005D6525">
              <w:rPr>
                <w:b/>
                <w:sz w:val="22"/>
                <w:szCs w:val="22"/>
              </w:rPr>
              <w:t xml:space="preserve">  Poster     </w:t>
            </w:r>
            <w:r w:rsidR="00D90135" w:rsidRPr="005D6525">
              <w:rPr>
                <w:b/>
                <w:sz w:val="22"/>
                <w:szCs w:val="22"/>
              </w:rPr>
              <w:sym w:font="Symbol" w:char="F088"/>
            </w:r>
            <w:r w:rsidR="00D90135" w:rsidRPr="005D6525">
              <w:rPr>
                <w:b/>
                <w:sz w:val="22"/>
                <w:szCs w:val="22"/>
              </w:rPr>
              <w:t xml:space="preserve">  Oral</w:t>
            </w:r>
            <w:r w:rsidR="00D90135" w:rsidRPr="005D6525">
              <w:rPr>
                <w:sz w:val="22"/>
                <w:szCs w:val="22"/>
              </w:rPr>
              <w:t xml:space="preserve">     </w:t>
            </w:r>
          </w:p>
        </w:tc>
      </w:tr>
      <w:tr w:rsidR="00D90135" w:rsidRPr="00B72362" w14:paraId="15AC3B2D" w14:textId="77777777" w:rsidTr="0015354B">
        <w:trPr>
          <w:cantSplit/>
          <w:trHeight w:hRule="exact" w:val="719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0C22087A" w14:textId="77777777" w:rsidR="00D90135" w:rsidRPr="005D6525" w:rsidRDefault="005D652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Nama </w:t>
            </w:r>
            <w:proofErr w:type="spellStart"/>
            <w:r w:rsidRPr="005D6525">
              <w:rPr>
                <w:sz w:val="22"/>
                <w:szCs w:val="22"/>
              </w:rPr>
              <w:t>Mesyuarat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Saintifik</w:t>
            </w:r>
            <w:proofErr w:type="spellEnd"/>
            <w:r w:rsidRPr="005D6525">
              <w:rPr>
                <w:sz w:val="22"/>
                <w:szCs w:val="22"/>
              </w:rPr>
              <w:t>/</w:t>
            </w:r>
            <w:proofErr w:type="spellStart"/>
            <w:r w:rsidRPr="005D6525">
              <w:rPr>
                <w:sz w:val="22"/>
                <w:szCs w:val="22"/>
              </w:rPr>
              <w:t>Konferen</w:t>
            </w:r>
            <w:proofErr w:type="spellEnd"/>
            <w:r w:rsidR="00D90135" w:rsidRPr="005D6525">
              <w:rPr>
                <w:sz w:val="22"/>
                <w:szCs w:val="22"/>
              </w:rPr>
              <w:t>:</w:t>
            </w:r>
          </w:p>
          <w:p w14:paraId="10ABEE5D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  <w:p w14:paraId="2EE4288C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  <w:p w14:paraId="01F456A2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</w:tc>
      </w:tr>
      <w:tr w:rsidR="00D90135" w:rsidRPr="00B72362" w14:paraId="37F3E777" w14:textId="77777777" w:rsidTr="005D6525">
        <w:trPr>
          <w:cantSplit/>
          <w:trHeight w:hRule="exact" w:val="426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0B66FB47" w14:textId="77777777" w:rsidR="005D6525" w:rsidRPr="005D6525" w:rsidRDefault="005D6525" w:rsidP="005D6525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Tempat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Mesyuarat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Saintifik</w:t>
            </w:r>
            <w:proofErr w:type="spellEnd"/>
            <w:r w:rsidRPr="005D6525">
              <w:rPr>
                <w:sz w:val="22"/>
                <w:szCs w:val="22"/>
              </w:rPr>
              <w:t>/</w:t>
            </w:r>
            <w:proofErr w:type="spellStart"/>
            <w:r w:rsidRPr="005D6525">
              <w:rPr>
                <w:sz w:val="22"/>
                <w:szCs w:val="22"/>
              </w:rPr>
              <w:t>Konferen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  <w:p w14:paraId="08C299AE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  <w:p w14:paraId="2C8E553F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  <w:p w14:paraId="6B690BBB" w14:textId="77777777" w:rsidR="00D90135" w:rsidRPr="005D6525" w:rsidRDefault="00D90135" w:rsidP="00D90135">
            <w:pPr>
              <w:rPr>
                <w:sz w:val="22"/>
                <w:szCs w:val="22"/>
              </w:rPr>
            </w:pPr>
          </w:p>
        </w:tc>
      </w:tr>
      <w:tr w:rsidR="00D90135" w:rsidRPr="00B72362" w14:paraId="5B6B7F85" w14:textId="77777777" w:rsidTr="005D6525">
        <w:trPr>
          <w:cantSplit/>
          <w:trHeight w:val="272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230394AD" w14:textId="77777777" w:rsidR="00D90135" w:rsidRPr="005D6525" w:rsidRDefault="005D6525" w:rsidP="00D90135">
            <w:pPr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 xml:space="preserve">Tarikh </w:t>
            </w:r>
            <w:proofErr w:type="spellStart"/>
            <w:r w:rsidRPr="005D6525">
              <w:rPr>
                <w:sz w:val="22"/>
                <w:szCs w:val="22"/>
              </w:rPr>
              <w:t>Mesyuarat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Saintifik</w:t>
            </w:r>
            <w:proofErr w:type="spellEnd"/>
            <w:r w:rsidRPr="005D6525">
              <w:rPr>
                <w:sz w:val="22"/>
                <w:szCs w:val="22"/>
              </w:rPr>
              <w:t>/</w:t>
            </w:r>
            <w:proofErr w:type="spellStart"/>
            <w:r w:rsidRPr="005D6525">
              <w:rPr>
                <w:sz w:val="22"/>
                <w:szCs w:val="22"/>
              </w:rPr>
              <w:t>Konferen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</w:tr>
      <w:tr w:rsidR="00D90135" w:rsidRPr="00B72362" w14:paraId="3CFCBF5A" w14:textId="77777777" w:rsidTr="005D6525">
        <w:trPr>
          <w:cantSplit/>
          <w:trHeight w:val="272"/>
          <w:jc w:val="center"/>
        </w:trPr>
        <w:tc>
          <w:tcPr>
            <w:tcW w:w="10635" w:type="dxa"/>
            <w:gridSpan w:val="4"/>
            <w:shd w:val="clear" w:color="auto" w:fill="auto"/>
            <w:vAlign w:val="center"/>
          </w:tcPr>
          <w:p w14:paraId="460806E1" w14:textId="77777777" w:rsidR="00D90135" w:rsidRPr="005D6525" w:rsidRDefault="005D6525" w:rsidP="00D90135">
            <w:pPr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Abstrak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pembentangan</w:t>
            </w:r>
            <w:proofErr w:type="spellEnd"/>
            <w:r w:rsidRPr="005D6525">
              <w:rPr>
                <w:sz w:val="22"/>
                <w:szCs w:val="22"/>
              </w:rPr>
              <w:t xml:space="preserve">: </w:t>
            </w:r>
            <w:proofErr w:type="spellStart"/>
            <w:r w:rsidRPr="007278B2">
              <w:rPr>
                <w:sz w:val="22"/>
                <w:szCs w:val="22"/>
              </w:rPr>
              <w:t>Dikepilkan</w:t>
            </w:r>
            <w:proofErr w:type="spellEnd"/>
            <w:r w:rsidRPr="007278B2">
              <w:rPr>
                <w:sz w:val="22"/>
                <w:szCs w:val="22"/>
              </w:rPr>
              <w:t xml:space="preserve"> di </w:t>
            </w:r>
            <w:proofErr w:type="spellStart"/>
            <w:r w:rsidRPr="007278B2">
              <w:rPr>
                <w:sz w:val="22"/>
                <w:szCs w:val="22"/>
              </w:rPr>
              <w:t>helaian</w:t>
            </w:r>
            <w:proofErr w:type="spellEnd"/>
            <w:r w:rsidRPr="007278B2">
              <w:rPr>
                <w:sz w:val="22"/>
                <w:szCs w:val="22"/>
              </w:rPr>
              <w:t xml:space="preserve"> </w:t>
            </w:r>
            <w:proofErr w:type="spellStart"/>
            <w:r w:rsidRPr="007278B2">
              <w:rPr>
                <w:sz w:val="22"/>
                <w:szCs w:val="22"/>
              </w:rPr>
              <w:t>berasingan</w:t>
            </w:r>
            <w:proofErr w:type="spellEnd"/>
          </w:p>
        </w:tc>
      </w:tr>
      <w:tr w:rsidR="00D90135" w:rsidRPr="00B72362" w14:paraId="49DFA8E2" w14:textId="77777777" w:rsidTr="0015354B">
        <w:trPr>
          <w:cantSplit/>
          <w:trHeight w:val="870"/>
          <w:jc w:val="center"/>
        </w:trPr>
        <w:tc>
          <w:tcPr>
            <w:tcW w:w="7054" w:type="dxa"/>
            <w:gridSpan w:val="3"/>
            <w:shd w:val="clear" w:color="auto" w:fill="auto"/>
          </w:tcPr>
          <w:p w14:paraId="4745C2D3" w14:textId="77777777" w:rsidR="00D90135" w:rsidRPr="005D6525" w:rsidRDefault="005D6525" w:rsidP="005D6525">
            <w:pPr>
              <w:pStyle w:val="SignatureText"/>
              <w:rPr>
                <w:sz w:val="22"/>
                <w:szCs w:val="22"/>
              </w:rPr>
            </w:pPr>
            <w:proofErr w:type="spellStart"/>
            <w:r w:rsidRPr="005D6525">
              <w:rPr>
                <w:sz w:val="22"/>
                <w:szCs w:val="22"/>
              </w:rPr>
              <w:t>Tandatangan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proofErr w:type="spellStart"/>
            <w:r w:rsidRPr="005D6525">
              <w:rPr>
                <w:sz w:val="22"/>
                <w:szCs w:val="22"/>
              </w:rPr>
              <w:t>Pemohon</w:t>
            </w:r>
            <w:proofErr w:type="spellEnd"/>
            <w:r w:rsidRPr="005D6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 C</w:t>
            </w:r>
            <w:r w:rsidRPr="005D6525">
              <w:rPr>
                <w:sz w:val="22"/>
                <w:szCs w:val="22"/>
              </w:rPr>
              <w:t xml:space="preserve">op </w:t>
            </w:r>
            <w:proofErr w:type="spellStart"/>
            <w:r w:rsidRPr="005D6525">
              <w:rPr>
                <w:sz w:val="22"/>
                <w:szCs w:val="22"/>
              </w:rPr>
              <w:t>rasmi</w:t>
            </w:r>
            <w:proofErr w:type="spellEnd"/>
            <w:r w:rsidRPr="005D6525">
              <w:rPr>
                <w:sz w:val="22"/>
                <w:szCs w:val="22"/>
              </w:rPr>
              <w:t>:</w:t>
            </w:r>
          </w:p>
        </w:tc>
        <w:tc>
          <w:tcPr>
            <w:tcW w:w="3581" w:type="dxa"/>
            <w:shd w:val="clear" w:color="auto" w:fill="auto"/>
          </w:tcPr>
          <w:p w14:paraId="5A4FFE67" w14:textId="77777777" w:rsidR="00D90135" w:rsidRPr="005D6525" w:rsidRDefault="005D6525" w:rsidP="00D90135">
            <w:pPr>
              <w:pStyle w:val="SignatureText"/>
              <w:rPr>
                <w:sz w:val="22"/>
                <w:szCs w:val="22"/>
              </w:rPr>
            </w:pPr>
            <w:r w:rsidRPr="005D6525">
              <w:rPr>
                <w:sz w:val="22"/>
                <w:szCs w:val="22"/>
              </w:rPr>
              <w:t>Tarikh</w:t>
            </w:r>
            <w:r w:rsidR="00D90135" w:rsidRPr="005D6525">
              <w:rPr>
                <w:sz w:val="22"/>
                <w:szCs w:val="22"/>
              </w:rPr>
              <w:t>:</w:t>
            </w:r>
          </w:p>
        </w:tc>
      </w:tr>
    </w:tbl>
    <w:p w14:paraId="245EBC6C" w14:textId="2E2A6CD6" w:rsidR="00D95D2C" w:rsidRDefault="005D6525" w:rsidP="007278B2">
      <w:pPr>
        <w:contextualSpacing/>
        <w:rPr>
          <w:b/>
        </w:rPr>
      </w:pPr>
      <w:proofErr w:type="gramStart"/>
      <w:r w:rsidRPr="007278B2">
        <w:rPr>
          <w:b/>
          <w:sz w:val="20"/>
          <w:u w:val="single"/>
        </w:rPr>
        <w:t>PERHATIAN</w:t>
      </w:r>
      <w:r w:rsidR="00D95D2C" w:rsidRPr="007278B2">
        <w:rPr>
          <w:b/>
          <w:sz w:val="20"/>
          <w:u w:val="single"/>
        </w:rPr>
        <w:t xml:space="preserve"> :</w:t>
      </w:r>
      <w:proofErr w:type="gramEnd"/>
      <w:r w:rsidR="00D95D2C" w:rsidRPr="007278B2">
        <w:rPr>
          <w:b/>
          <w:sz w:val="20"/>
        </w:rPr>
        <w:t xml:space="preserve"> </w:t>
      </w:r>
      <w:proofErr w:type="spellStart"/>
      <w:r w:rsidRPr="007278B2">
        <w:rPr>
          <w:sz w:val="20"/>
        </w:rPr>
        <w:t>Borang</w:t>
      </w:r>
      <w:proofErr w:type="spellEnd"/>
      <w:r w:rsidRPr="007278B2">
        <w:rPr>
          <w:sz w:val="20"/>
        </w:rPr>
        <w:t xml:space="preserve"> dan </w:t>
      </w:r>
      <w:proofErr w:type="spellStart"/>
      <w:r w:rsidRPr="007278B2">
        <w:rPr>
          <w:sz w:val="20"/>
        </w:rPr>
        <w:t>abstrak</w:t>
      </w:r>
      <w:proofErr w:type="spellEnd"/>
      <w:r w:rsidRPr="007278B2">
        <w:rPr>
          <w:sz w:val="20"/>
        </w:rPr>
        <w:t xml:space="preserve"> </w:t>
      </w:r>
      <w:proofErr w:type="spellStart"/>
      <w:r w:rsidR="0015354B">
        <w:rPr>
          <w:sz w:val="20"/>
        </w:rPr>
        <w:t>perlu</w:t>
      </w:r>
      <w:proofErr w:type="spellEnd"/>
      <w:r w:rsidRPr="007278B2">
        <w:rPr>
          <w:b/>
          <w:sz w:val="20"/>
        </w:rPr>
        <w:t xml:space="preserve"> </w:t>
      </w:r>
      <w:proofErr w:type="spellStart"/>
      <w:r w:rsidRPr="007278B2">
        <w:rPr>
          <w:b/>
          <w:sz w:val="20"/>
        </w:rPr>
        <w:t>sampai</w:t>
      </w:r>
      <w:proofErr w:type="spellEnd"/>
      <w:r w:rsidRPr="007278B2">
        <w:rPr>
          <w:b/>
          <w:sz w:val="20"/>
        </w:rPr>
        <w:t xml:space="preserve"> </w:t>
      </w:r>
      <w:proofErr w:type="spellStart"/>
      <w:r w:rsidRPr="007278B2">
        <w:rPr>
          <w:b/>
          <w:sz w:val="20"/>
        </w:rPr>
        <w:t>ke</w:t>
      </w:r>
      <w:proofErr w:type="spellEnd"/>
      <w:r w:rsidRPr="007278B2">
        <w:rPr>
          <w:b/>
          <w:sz w:val="20"/>
        </w:rPr>
        <w:t xml:space="preserve"> U</w:t>
      </w:r>
      <w:r w:rsidR="0000332E">
        <w:rPr>
          <w:b/>
          <w:sz w:val="20"/>
        </w:rPr>
        <w:t xml:space="preserve">nit </w:t>
      </w:r>
      <w:proofErr w:type="spellStart"/>
      <w:r w:rsidR="0000332E">
        <w:rPr>
          <w:b/>
          <w:sz w:val="20"/>
        </w:rPr>
        <w:t>Komunikasi</w:t>
      </w:r>
      <w:proofErr w:type="spellEnd"/>
      <w:r w:rsidR="0000332E">
        <w:rPr>
          <w:b/>
          <w:sz w:val="20"/>
        </w:rPr>
        <w:t xml:space="preserve"> &amp; </w:t>
      </w:r>
      <w:proofErr w:type="spellStart"/>
      <w:r w:rsidR="0000332E">
        <w:rPr>
          <w:b/>
          <w:sz w:val="20"/>
        </w:rPr>
        <w:t>Sebaran</w:t>
      </w:r>
      <w:proofErr w:type="spellEnd"/>
      <w:r w:rsidR="0000332E">
        <w:rPr>
          <w:b/>
          <w:sz w:val="20"/>
        </w:rPr>
        <w:t xml:space="preserve"> </w:t>
      </w:r>
      <w:proofErr w:type="spellStart"/>
      <w:r w:rsidR="0000332E">
        <w:rPr>
          <w:b/>
          <w:sz w:val="20"/>
        </w:rPr>
        <w:t>Saintifik</w:t>
      </w:r>
      <w:proofErr w:type="spellEnd"/>
      <w:r w:rsidRPr="007278B2">
        <w:rPr>
          <w:b/>
          <w:sz w:val="20"/>
        </w:rPr>
        <w:t xml:space="preserve"> NIH </w:t>
      </w:r>
      <w:proofErr w:type="spellStart"/>
      <w:r w:rsidRPr="007278B2">
        <w:rPr>
          <w:b/>
          <w:sz w:val="20"/>
        </w:rPr>
        <w:t>sekurang-kurangnya</w:t>
      </w:r>
      <w:proofErr w:type="spellEnd"/>
      <w:r w:rsidRPr="007278B2">
        <w:rPr>
          <w:b/>
          <w:sz w:val="20"/>
        </w:rPr>
        <w:t xml:space="preserve"> </w:t>
      </w:r>
      <w:r w:rsidRPr="007278B2">
        <w:rPr>
          <w:b/>
          <w:sz w:val="24"/>
        </w:rPr>
        <w:t xml:space="preserve">21 </w:t>
      </w:r>
      <w:proofErr w:type="spellStart"/>
      <w:r w:rsidRPr="007278B2">
        <w:rPr>
          <w:b/>
          <w:sz w:val="24"/>
        </w:rPr>
        <w:t>hari</w:t>
      </w:r>
      <w:proofErr w:type="spellEnd"/>
      <w:r w:rsidRPr="007278B2">
        <w:rPr>
          <w:b/>
          <w:sz w:val="24"/>
        </w:rPr>
        <w:t xml:space="preserve"> </w:t>
      </w:r>
      <w:proofErr w:type="spellStart"/>
      <w:r w:rsidRPr="007278B2">
        <w:rPr>
          <w:sz w:val="20"/>
        </w:rPr>
        <w:t>sebelum</w:t>
      </w:r>
      <w:proofErr w:type="spellEnd"/>
      <w:r w:rsidRPr="007278B2">
        <w:rPr>
          <w:sz w:val="20"/>
        </w:rPr>
        <w:t xml:space="preserve"> </w:t>
      </w:r>
      <w:proofErr w:type="spellStart"/>
      <w:r w:rsidRPr="007278B2">
        <w:rPr>
          <w:sz w:val="20"/>
        </w:rPr>
        <w:t>tarikh</w:t>
      </w:r>
      <w:proofErr w:type="spellEnd"/>
      <w:r w:rsidRPr="007278B2">
        <w:rPr>
          <w:sz w:val="20"/>
        </w:rPr>
        <w:t xml:space="preserve"> </w:t>
      </w:r>
      <w:proofErr w:type="spellStart"/>
      <w:r w:rsidRPr="007278B2">
        <w:rPr>
          <w:sz w:val="20"/>
        </w:rPr>
        <w:t>pembentangan</w:t>
      </w:r>
      <w:proofErr w:type="spellEnd"/>
      <w:r w:rsidR="00D95D2C" w:rsidRPr="007278B2">
        <w:rPr>
          <w:b/>
          <w:sz w:val="20"/>
        </w:rPr>
        <w:t xml:space="preserve"> </w:t>
      </w:r>
    </w:p>
    <w:p w14:paraId="616F384D" w14:textId="6C0D2C04" w:rsidR="00D95D2C" w:rsidRPr="0000332E" w:rsidRDefault="005D6525" w:rsidP="00D95D2C">
      <w:pPr>
        <w:ind w:firstLine="720"/>
        <w:contextualSpacing/>
        <w:rPr>
          <w:strike/>
        </w:rPr>
      </w:pPr>
      <w:r>
        <w:tab/>
      </w:r>
      <w:proofErr w:type="spellStart"/>
      <w:r>
        <w:t>Eme</w:t>
      </w:r>
      <w:r w:rsidR="00D95D2C">
        <w:t>l</w:t>
      </w:r>
      <w:proofErr w:type="spellEnd"/>
      <w:r w:rsidR="00D95D2C">
        <w:tab/>
        <w:t xml:space="preserve">: </w:t>
      </w:r>
      <w:hyperlink r:id="rId7" w:history="1">
        <w:r w:rsidR="00D95D2C" w:rsidRPr="0000332E">
          <w:rPr>
            <w:rStyle w:val="Hyperlink"/>
            <w:strike/>
          </w:rPr>
          <w:t>nihpub@nih.gov.my</w:t>
        </w:r>
      </w:hyperlink>
      <w:r w:rsidR="00D95D2C" w:rsidRPr="0000332E">
        <w:t xml:space="preserve"> </w:t>
      </w:r>
      <w:r w:rsidR="0000332E" w:rsidRPr="0000332E">
        <w:t>nihpub@moh.gov.my</w:t>
      </w:r>
    </w:p>
    <w:p w14:paraId="02CFBD3D" w14:textId="065E4015" w:rsidR="00D95D2C" w:rsidRPr="00C14BA0" w:rsidRDefault="005D6525" w:rsidP="00D95D2C">
      <w:pPr>
        <w:ind w:left="720" w:firstLine="720"/>
        <w:contextualSpacing/>
      </w:pPr>
      <w:r>
        <w:t>No. Tel.</w:t>
      </w:r>
      <w:r w:rsidR="00D95D2C">
        <w:tab/>
        <w:t xml:space="preserve">: </w:t>
      </w:r>
      <w:r w:rsidR="00D95D2C" w:rsidRPr="0000332E">
        <w:rPr>
          <w:strike/>
        </w:rPr>
        <w:t>03-2282 9085 / 03-2282 2283 / 03-2287 4032</w:t>
      </w:r>
      <w:r w:rsidR="0000332E" w:rsidRPr="0000332E">
        <w:t xml:space="preserve"> </w:t>
      </w:r>
      <w:r w:rsidR="0000332E" w:rsidRPr="0000332E">
        <w:t>03-33628888/8206/8404/8431</w:t>
      </w:r>
    </w:p>
    <w:p w14:paraId="769B89C6" w14:textId="1F6076C4" w:rsidR="00D95D2C" w:rsidRPr="00C14BA0" w:rsidRDefault="005D6525" w:rsidP="00D95D2C">
      <w:pPr>
        <w:ind w:left="720" w:firstLine="720"/>
        <w:contextualSpacing/>
      </w:pPr>
      <w:proofErr w:type="spellStart"/>
      <w:r>
        <w:t>Faks</w:t>
      </w:r>
      <w:proofErr w:type="spellEnd"/>
      <w:r w:rsidR="00D95D2C">
        <w:tab/>
        <w:t xml:space="preserve">: </w:t>
      </w:r>
      <w:r w:rsidR="00D95D2C" w:rsidRPr="0000332E">
        <w:rPr>
          <w:strike/>
        </w:rPr>
        <w:t>03-2282 8072</w:t>
      </w:r>
      <w:r w:rsidR="00D95D2C" w:rsidRPr="0000332E">
        <w:tab/>
      </w:r>
      <w:r w:rsidR="0000332E" w:rsidRPr="0000332E">
        <w:t>03-33628106</w:t>
      </w:r>
    </w:p>
    <w:p w14:paraId="48016F1C" w14:textId="54AD5F20" w:rsidR="00415F5F" w:rsidRPr="00B72362" w:rsidRDefault="00D95D2C" w:rsidP="00B75FF3">
      <w:pPr>
        <w:ind w:left="720" w:firstLine="720"/>
        <w:contextualSpacing/>
      </w:pPr>
      <w:r>
        <w:t>Website</w:t>
      </w:r>
      <w:r>
        <w:tab/>
        <w:t xml:space="preserve">: </w:t>
      </w:r>
      <w:r w:rsidR="0000332E" w:rsidRPr="0000332E">
        <w:t>http://www.nih.gov.my/</w:t>
      </w:r>
    </w:p>
    <w:sectPr w:rsidR="00415F5F" w:rsidRPr="00B72362" w:rsidSect="0015354B">
      <w:headerReference w:type="default" r:id="rId8"/>
      <w:footerReference w:type="default" r:id="rId9"/>
      <w:pgSz w:w="12240" w:h="15840"/>
      <w:pgMar w:top="426" w:right="720" w:bottom="142" w:left="720" w:header="44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4B52" w14:textId="77777777" w:rsidR="00AF542C" w:rsidRDefault="00AF542C" w:rsidP="00DA7EAC">
      <w:pPr>
        <w:pStyle w:val="Heading1"/>
      </w:pPr>
      <w:r>
        <w:separator/>
      </w:r>
    </w:p>
  </w:endnote>
  <w:endnote w:type="continuationSeparator" w:id="0">
    <w:p w14:paraId="6703BF06" w14:textId="77777777" w:rsidR="00AF542C" w:rsidRDefault="00AF542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8E6A" w14:textId="77777777" w:rsidR="005D6072" w:rsidRDefault="00620025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35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3D3E" w14:textId="77777777" w:rsidR="00AF542C" w:rsidRDefault="00AF542C" w:rsidP="00DA7EAC">
      <w:pPr>
        <w:pStyle w:val="Heading1"/>
      </w:pPr>
      <w:r>
        <w:separator/>
      </w:r>
    </w:p>
  </w:footnote>
  <w:footnote w:type="continuationSeparator" w:id="0">
    <w:p w14:paraId="2AF69CA9" w14:textId="77777777" w:rsidR="00AF542C" w:rsidRDefault="00AF542C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5790" w14:textId="4EBC3670" w:rsidR="00B810BD" w:rsidRPr="00C80DA1" w:rsidRDefault="00B810BD" w:rsidP="00B810BD">
    <w:pPr>
      <w:pStyle w:val="Header"/>
      <w:jc w:val="right"/>
      <w:rPr>
        <w:b/>
        <w:sz w:val="24"/>
        <w:u w:val="single"/>
      </w:rPr>
    </w:pPr>
    <w:r w:rsidRPr="00C80DA1">
      <w:rPr>
        <w:b/>
        <w:sz w:val="24"/>
        <w:u w:val="single"/>
      </w:rPr>
      <w:t>BORANG P2</w:t>
    </w:r>
    <w:r w:rsidR="0092475E">
      <w:rPr>
        <w:b/>
        <w:sz w:val="24"/>
        <w:u w:val="single"/>
      </w:rPr>
      <w:t>-Ver 3.</w:t>
    </w:r>
    <w:r w:rsidR="001E6695">
      <w:rPr>
        <w:b/>
        <w:sz w:val="24"/>
        <w:u w:val="single"/>
      </w:rPr>
      <w:t>1</w:t>
    </w:r>
    <w:r w:rsidR="0092475E">
      <w:rPr>
        <w:b/>
        <w:sz w:val="24"/>
        <w:u w:val="single"/>
      </w:rPr>
      <w:t>-2</w:t>
    </w:r>
    <w:r w:rsidR="001E6695">
      <w:rPr>
        <w:b/>
        <w:sz w:val="24"/>
        <w:u w:val="single"/>
      </w:rPr>
      <w:t>2</w:t>
    </w:r>
    <w:r w:rsidR="0092475E">
      <w:rPr>
        <w:b/>
        <w:sz w:val="24"/>
        <w:u w:val="single"/>
      </w:rPr>
      <w:t>/0</w:t>
    </w:r>
    <w:r w:rsidR="001E6695">
      <w:rPr>
        <w:b/>
        <w:sz w:val="24"/>
        <w:u w:val="single"/>
      </w:rPr>
      <w:t>4</w:t>
    </w:r>
    <w:r w:rsidR="00002A65">
      <w:rPr>
        <w:b/>
        <w:sz w:val="24"/>
        <w:u w:val="single"/>
      </w:rPr>
      <w:t>/201</w:t>
    </w:r>
    <w:r w:rsidR="001E6695">
      <w:rPr>
        <w:b/>
        <w:sz w:val="24"/>
        <w:u w:val="single"/>
      </w:rPr>
      <w:t>9</w:t>
    </w:r>
  </w:p>
  <w:p w14:paraId="7A5A1D14" w14:textId="77777777" w:rsidR="00B810BD" w:rsidRDefault="00B8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BD"/>
    <w:rsid w:val="00002A65"/>
    <w:rsid w:val="0000332E"/>
    <w:rsid w:val="00017261"/>
    <w:rsid w:val="00017DD1"/>
    <w:rsid w:val="000332AD"/>
    <w:rsid w:val="00046106"/>
    <w:rsid w:val="000C0676"/>
    <w:rsid w:val="000C3395"/>
    <w:rsid w:val="0011649E"/>
    <w:rsid w:val="00140D6E"/>
    <w:rsid w:val="0015354B"/>
    <w:rsid w:val="0016303A"/>
    <w:rsid w:val="00190F40"/>
    <w:rsid w:val="001A7E81"/>
    <w:rsid w:val="001D0DA1"/>
    <w:rsid w:val="001E6695"/>
    <w:rsid w:val="001F7A95"/>
    <w:rsid w:val="00240AF1"/>
    <w:rsid w:val="00243ABA"/>
    <w:rsid w:val="0024648C"/>
    <w:rsid w:val="002602F0"/>
    <w:rsid w:val="002C0936"/>
    <w:rsid w:val="002D5138"/>
    <w:rsid w:val="003527DB"/>
    <w:rsid w:val="00384215"/>
    <w:rsid w:val="00401CF3"/>
    <w:rsid w:val="00402E74"/>
    <w:rsid w:val="00415F5F"/>
    <w:rsid w:val="0042038C"/>
    <w:rsid w:val="0044064E"/>
    <w:rsid w:val="00456351"/>
    <w:rsid w:val="00461DCB"/>
    <w:rsid w:val="0046276C"/>
    <w:rsid w:val="00475308"/>
    <w:rsid w:val="00491A66"/>
    <w:rsid w:val="004B5D87"/>
    <w:rsid w:val="004E0BA8"/>
    <w:rsid w:val="00531C25"/>
    <w:rsid w:val="00532E6F"/>
    <w:rsid w:val="00532E88"/>
    <w:rsid w:val="005360D4"/>
    <w:rsid w:val="0054754E"/>
    <w:rsid w:val="0056338C"/>
    <w:rsid w:val="005D4280"/>
    <w:rsid w:val="005D6072"/>
    <w:rsid w:val="005D6525"/>
    <w:rsid w:val="00620025"/>
    <w:rsid w:val="006638AD"/>
    <w:rsid w:val="00671993"/>
    <w:rsid w:val="00682713"/>
    <w:rsid w:val="00694DDB"/>
    <w:rsid w:val="0071288E"/>
    <w:rsid w:val="00722DE8"/>
    <w:rsid w:val="007278B2"/>
    <w:rsid w:val="00733AC6"/>
    <w:rsid w:val="007344B3"/>
    <w:rsid w:val="007635F3"/>
    <w:rsid w:val="00770EEA"/>
    <w:rsid w:val="007C124B"/>
    <w:rsid w:val="007E3D81"/>
    <w:rsid w:val="008658E6"/>
    <w:rsid w:val="00884CA6"/>
    <w:rsid w:val="00887861"/>
    <w:rsid w:val="00890AE3"/>
    <w:rsid w:val="0092475E"/>
    <w:rsid w:val="00932D09"/>
    <w:rsid w:val="009622B2"/>
    <w:rsid w:val="00993844"/>
    <w:rsid w:val="009B7BBC"/>
    <w:rsid w:val="009F58BB"/>
    <w:rsid w:val="00A27178"/>
    <w:rsid w:val="00A41E64"/>
    <w:rsid w:val="00A4373B"/>
    <w:rsid w:val="00AC087E"/>
    <w:rsid w:val="00AD0A1F"/>
    <w:rsid w:val="00AE1F72"/>
    <w:rsid w:val="00AF093D"/>
    <w:rsid w:val="00AF542C"/>
    <w:rsid w:val="00B04903"/>
    <w:rsid w:val="00B12708"/>
    <w:rsid w:val="00B41C69"/>
    <w:rsid w:val="00B61506"/>
    <w:rsid w:val="00B72362"/>
    <w:rsid w:val="00B75FF3"/>
    <w:rsid w:val="00B810BD"/>
    <w:rsid w:val="00B96D9F"/>
    <w:rsid w:val="00BD0F5F"/>
    <w:rsid w:val="00BE09D6"/>
    <w:rsid w:val="00C14BA0"/>
    <w:rsid w:val="00C15A90"/>
    <w:rsid w:val="00C30E55"/>
    <w:rsid w:val="00C51A91"/>
    <w:rsid w:val="00C559C3"/>
    <w:rsid w:val="00C63324"/>
    <w:rsid w:val="00C80DA1"/>
    <w:rsid w:val="00C81188"/>
    <w:rsid w:val="00CA29AC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0135"/>
    <w:rsid w:val="00D95D2C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27582"/>
    <w:rsid w:val="00F46364"/>
    <w:rsid w:val="00F66F2F"/>
    <w:rsid w:val="00F74AA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C9659"/>
  <w15:docId w15:val="{C5D0F309-D719-4306-A5BC-AB2E99D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B81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BD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B81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10BD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D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hpub@nih.gov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LT_15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C645-5250-47D8-B2DF-DDB221F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NIHLT_15</dc:creator>
  <cp:lastModifiedBy>Mohd Idris Bin Omar</cp:lastModifiedBy>
  <cp:revision>3</cp:revision>
  <cp:lastPrinted>2018-03-27T06:20:00Z</cp:lastPrinted>
  <dcterms:created xsi:type="dcterms:W3CDTF">2019-04-22T03:02:00Z</dcterms:created>
  <dcterms:modified xsi:type="dcterms:W3CDTF">2019-04-22T03:02:00Z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